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FA" w:rsidRPr="002E7CB1" w:rsidRDefault="001C3F99" w:rsidP="002E7CB1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FF20B" wp14:editId="61E592BF">
                <wp:simplePos x="0" y="0"/>
                <wp:positionH relativeFrom="page">
                  <wp:posOffset>3048000</wp:posOffset>
                </wp:positionH>
                <wp:positionV relativeFrom="page">
                  <wp:posOffset>2771775</wp:posOffset>
                </wp:positionV>
                <wp:extent cx="3811905" cy="442595"/>
                <wp:effectExtent l="0" t="0" r="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79" w:rsidRPr="006B7079" w:rsidRDefault="00F4328E" w:rsidP="006B7079">
                            <w:pPr>
                              <w:jc w:val="right"/>
                              <w:rPr>
                                <w:b/>
                                <w:color w:val="FF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56"/>
                                <w:szCs w:val="56"/>
                              </w:rPr>
                              <w:t>jméno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F2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218.25pt;width:300.15pt;height:3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" filled="f" stroked="f">
                <v:textbox style="mso-fit-shape-to-text:t" inset="0,0,0,0">
                  <w:txbxContent>
                    <w:p w:rsidR="006B7079" w:rsidRPr="006B7079" w:rsidRDefault="00F4328E" w:rsidP="006B7079">
                      <w:pPr>
                        <w:jc w:val="right"/>
                        <w:rPr>
                          <w:b/>
                          <w:color w:val="FF66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6600"/>
                          <w:sz w:val="56"/>
                          <w:szCs w:val="56"/>
                        </w:rPr>
                        <w:t>jméno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F6A6B0" wp14:editId="1E65A168">
                <wp:simplePos x="0" y="0"/>
                <wp:positionH relativeFrom="page">
                  <wp:posOffset>3124200</wp:posOffset>
                </wp:positionH>
                <wp:positionV relativeFrom="page">
                  <wp:posOffset>3342640</wp:posOffset>
                </wp:positionV>
                <wp:extent cx="3811905" cy="3346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79" w:rsidRPr="006B7079" w:rsidRDefault="00F4328E" w:rsidP="006B707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Poznámka…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A6B0" id="_x0000_s1027" type="#_x0000_t202" style="position:absolute;margin-left:246pt;margin-top:263.2pt;width:300.15pt;height:2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" filled="f" stroked="f">
                <v:textbox>
                  <w:txbxContent>
                    <w:p w:rsidR="006B7079" w:rsidRPr="006B7079" w:rsidRDefault="00F4328E" w:rsidP="006B707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Poznámka…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2E475" wp14:editId="33C32988">
                <wp:simplePos x="0" y="0"/>
                <wp:positionH relativeFrom="page">
                  <wp:posOffset>3036570</wp:posOffset>
                </wp:positionH>
                <wp:positionV relativeFrom="page">
                  <wp:posOffset>2581275</wp:posOffset>
                </wp:positionV>
                <wp:extent cx="3811905" cy="255270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46" w:rsidRPr="00737546" w:rsidRDefault="00737546" w:rsidP="00737546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špičkové antivirové řešení pro</w:t>
                            </w:r>
                            <w:r w:rsidR="006B707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E475" id="_x0000_s1028" type="#_x0000_t202" style="position:absolute;margin-left:239.1pt;margin-top:203.25pt;width:300.15pt;height:2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" filled="f" stroked="f">
                <v:textbox style="mso-fit-shape-to-text:t" inset="0,0,0,0">
                  <w:txbxContent>
                    <w:p w:rsidR="00737546" w:rsidRPr="00737546" w:rsidRDefault="00737546" w:rsidP="00737546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špičkové antivirové řešení pro</w:t>
                      </w:r>
                      <w:r w:rsidR="006B707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2848610</wp:posOffset>
                </wp:positionH>
                <wp:positionV relativeFrom="page">
                  <wp:posOffset>1760855</wp:posOffset>
                </wp:positionV>
                <wp:extent cx="3811905" cy="442595"/>
                <wp:effectExtent l="0" t="0" r="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46" w:rsidRPr="00737546" w:rsidRDefault="00F4328E" w:rsidP="00737546">
                            <w:pPr>
                              <w:jc w:val="right"/>
                              <w:rPr>
                                <w:b/>
                                <w:color w:val="00626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6268"/>
                                <w:sz w:val="56"/>
                                <w:szCs w:val="56"/>
                              </w:rPr>
                              <w:t>Název produktu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4.3pt;margin-top:138.65pt;width:300.15pt;height:3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" o:allowoverlap="f" filled="f" stroked="f">
                <v:textbox style="mso-fit-shape-to-text:t" inset="0,0,0,0">
                  <w:txbxContent>
                    <w:p w:rsidR="00737546" w:rsidRPr="00737546" w:rsidRDefault="00F4328E" w:rsidP="00737546">
                      <w:pPr>
                        <w:jc w:val="right"/>
                        <w:rPr>
                          <w:b/>
                          <w:color w:val="006268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6268"/>
                          <w:sz w:val="56"/>
                          <w:szCs w:val="56"/>
                        </w:rPr>
                        <w:t>Název produktu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2398">
        <w:rPr>
          <w:noProof/>
          <w:lang w:eastAsia="cs-CZ"/>
        </w:rPr>
        <w:drawing>
          <wp:inline distT="0" distB="0" distL="0" distR="0" wp14:anchorId="0DEF9E12" wp14:editId="3797DFDD">
            <wp:extent cx="7199630" cy="508190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FA" w:rsidRPr="002E7CB1" w:rsidSect="003123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8"/>
    <w:rsid w:val="001C3F99"/>
    <w:rsid w:val="002E7CB1"/>
    <w:rsid w:val="00312398"/>
    <w:rsid w:val="003E41AD"/>
    <w:rsid w:val="00552C45"/>
    <w:rsid w:val="006B7079"/>
    <w:rsid w:val="006E4AD6"/>
    <w:rsid w:val="00737546"/>
    <w:rsid w:val="007678D1"/>
    <w:rsid w:val="00A915C5"/>
    <w:rsid w:val="00AF1CDB"/>
    <w:rsid w:val="00C65001"/>
    <w:rsid w:val="00DF5ACC"/>
    <w:rsid w:val="00E82BFA"/>
    <w:rsid w:val="00EA09C0"/>
    <w:rsid w:val="00EF0FB3"/>
    <w:rsid w:val="00F4328E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5C89"/>
  <w15:docId w15:val="{C4062479-D984-49D2-96B5-F2DC802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B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horelskym\AppData\Roaming\Microsoft\Templates\&#268;ist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F0878C9346C48973455F01A6A3EEF" ma:contentTypeVersion="3" ma:contentTypeDescription="Vytvořit nový dokument" ma:contentTypeScope="" ma:versionID="c7ad73322ac257ca4c00d441cad3d0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1d3bbcca9639a41f69c7ebac89d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50D5B-C726-4818-9090-89C238E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359DE-1F10-4C07-8F3C-369EC5FDF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5DBE2-AF16-4617-90C5-D6BAA87F47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Čistý papír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Amenit</dc:creator>
  <cp:lastModifiedBy>Milan Pohořelský</cp:lastModifiedBy>
  <cp:revision>3</cp:revision>
  <dcterms:created xsi:type="dcterms:W3CDTF">2017-12-20T13:04:00Z</dcterms:created>
  <dcterms:modified xsi:type="dcterms:W3CDTF">2017-12-20T13:04:00Z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0x010100ED1F0878C9346C48973455F01A6A3EEF</vt:lpwstr>
  </property>
</Properties>
</file>